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2196" w14:textId="77777777" w:rsidR="00F46E01" w:rsidRPr="00F46E01" w:rsidRDefault="00F46E01" w:rsidP="00F46E01">
      <w:pPr>
        <w:shd w:val="clear" w:color="auto" w:fill="FFFFFF"/>
        <w:spacing w:before="24" w:after="168"/>
        <w:outlineLvl w:val="1"/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</w:pPr>
      <w:r w:rsidRPr="00F46E01">
        <w:rPr>
          <w:rFonts w:ascii="Myriad W08 Semibold" w:eastAsia="Times New Roman" w:hAnsi="Myriad W08 Semibold" w:cs="Times New Roman"/>
          <w:b/>
          <w:bCs/>
          <w:caps/>
          <w:color w:val="004E22"/>
          <w:lang w:val="en-GB"/>
        </w:rPr>
        <w:br/>
      </w:r>
      <w:r w:rsidRPr="00F46E01"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  <w:t>ADMISSIONS</w:t>
      </w:r>
    </w:p>
    <w:p w14:paraId="70445F91" w14:textId="77777777" w:rsidR="00F46E01" w:rsidRPr="00F46E01" w:rsidRDefault="00F46E01" w:rsidP="00F46E01">
      <w:pPr>
        <w:shd w:val="clear" w:color="auto" w:fill="FFFFFF"/>
        <w:spacing w:before="24" w:after="168"/>
        <w:outlineLvl w:val="1"/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</w:pPr>
    </w:p>
    <w:p w14:paraId="0A1322FC" w14:textId="77777777" w:rsidR="008818BB" w:rsidRDefault="00F46E01" w:rsidP="00F46E01">
      <w:pPr>
        <w:shd w:val="clear" w:color="auto" w:fill="FFFFFF"/>
        <w:spacing w:before="24" w:after="168"/>
        <w:outlineLvl w:val="1"/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</w:pPr>
      <w:r w:rsidRPr="00F46E01"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  <w:t>OUR ADMISSIONS ARE DEALT WITH BY DORSET COUNTY COUNCIL AND THEY CAN BE CONTACTED ON 01305 221060.</w:t>
      </w:r>
    </w:p>
    <w:p w14:paraId="1B31C0D7" w14:textId="77777777" w:rsidR="008818BB" w:rsidRPr="00F46E01" w:rsidRDefault="008818BB" w:rsidP="00F46E01">
      <w:pPr>
        <w:shd w:val="clear" w:color="auto" w:fill="FFFFFF"/>
        <w:spacing w:before="24" w:after="168"/>
        <w:outlineLvl w:val="1"/>
        <w:rPr>
          <w:rFonts w:ascii="Times New Roman" w:eastAsia="Times New Roman" w:hAnsi="Times New Roman" w:cs="Times New Roman"/>
          <w:b/>
          <w:bCs/>
          <w:caps/>
          <w:color w:val="004E22"/>
          <w:lang w:val="en-GB"/>
        </w:rPr>
      </w:pPr>
    </w:p>
    <w:p w14:paraId="5EBFC0C9" w14:textId="77777777" w:rsid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 xml:space="preserve">For information on </w:t>
      </w:r>
      <w:r w:rsidR="008818BB">
        <w:rPr>
          <w:rFonts w:ascii="Times New Roman" w:eastAsia="Calibri" w:hAnsi="Times New Roman" w:cs="Times New Roman"/>
          <w:color w:val="4A4A4A"/>
          <w:lang w:val="en-GB"/>
        </w:rPr>
        <w:t xml:space="preserve">2018 – 19 </w:t>
      </w:r>
      <w:r w:rsidRPr="00F46E01">
        <w:rPr>
          <w:rFonts w:ascii="Times New Roman" w:eastAsia="Calibri" w:hAnsi="Times New Roman" w:cs="Times New Roman"/>
          <w:color w:val="4A4A4A"/>
          <w:lang w:val="en-GB"/>
        </w:rPr>
        <w:t>Dorset County Council Admissions Policies please click on the following link:</w:t>
      </w:r>
    </w:p>
    <w:p w14:paraId="7D53C033" w14:textId="77777777" w:rsidR="00F46E01" w:rsidRPr="00F46E01" w:rsidRDefault="00F46E01" w:rsidP="00F46E01">
      <w:pPr>
        <w:shd w:val="clear" w:color="auto" w:fill="FFFFFF"/>
        <w:rPr>
          <w:rFonts w:ascii="Times New Roman" w:hAnsi="Times New Roman" w:cs="Times New Roman"/>
          <w:color w:val="4A4A4A"/>
          <w:lang w:val="en-GB"/>
        </w:rPr>
      </w:pPr>
    </w:p>
    <w:p w14:paraId="110154EC" w14:textId="77777777" w:rsidR="00F46E01" w:rsidRDefault="0040283A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hyperlink r:id="rId5" w:history="1">
        <w:r w:rsidR="008818BB" w:rsidRPr="00A73B58">
          <w:rPr>
            <w:rStyle w:val="Hyperlink"/>
            <w:rFonts w:ascii="Times New Roman" w:eastAsia="Calibri" w:hAnsi="Times New Roman" w:cs="Times New Roman"/>
            <w:lang w:val="en-GB"/>
          </w:rPr>
          <w:t>https://www.dorsetforyou.gov.uk/media/217063/Dorset-Admission-Policy-1819/pdf/Dorset_Admissions_Policy_2018-2019.pdf</w:t>
        </w:r>
      </w:hyperlink>
    </w:p>
    <w:p w14:paraId="7B23A6E4" w14:textId="77777777" w:rsidR="008818BB" w:rsidRPr="00F46E01" w:rsidRDefault="008818BB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21C66BC5" w14:textId="77777777" w:rsid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>If you have any questions our School Secretary who will be pl</w:t>
      </w:r>
      <w:r>
        <w:rPr>
          <w:rFonts w:ascii="Times New Roman" w:eastAsia="Calibri" w:hAnsi="Times New Roman" w:cs="Times New Roman"/>
          <w:color w:val="4A4A4A"/>
          <w:lang w:val="en-GB"/>
        </w:rPr>
        <w:t>eased to help you – 01747 838370</w:t>
      </w:r>
    </w:p>
    <w:p w14:paraId="5421309E" w14:textId="77777777" w:rsidR="00F46E01" w:rsidRP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18530540" w14:textId="77777777" w:rsid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>Applications should be made online at </w:t>
      </w:r>
      <w:hyperlink r:id="rId6" w:history="1">
        <w:r w:rsidRPr="00F46E01">
          <w:rPr>
            <w:rFonts w:ascii="Times New Roman" w:eastAsia="Calibri" w:hAnsi="Times New Roman" w:cs="Times New Roman"/>
            <w:b/>
            <w:bCs/>
            <w:color w:val="4F6128"/>
            <w:bdr w:val="none" w:sz="0" w:space="0" w:color="auto" w:frame="1"/>
            <w:lang w:val="en-GB"/>
          </w:rPr>
          <w:t>www.dorsetforyou.com/schooladmissions</w:t>
        </w:r>
      </w:hyperlink>
    </w:p>
    <w:p w14:paraId="43FD38A6" w14:textId="77777777" w:rsidR="00F46E01" w:rsidRP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64730E52" w14:textId="77777777" w:rsid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>Parents should create an account to apply for a place.  This will also enable you to view the outcome online on the offer date. </w:t>
      </w:r>
    </w:p>
    <w:p w14:paraId="2CF94DB6" w14:textId="77777777" w:rsidR="008818BB" w:rsidRDefault="008818BB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7327047F" w14:textId="77777777" w:rsidR="008818BB" w:rsidRDefault="0040283A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hyperlink r:id="rId7" w:history="1">
        <w:r w:rsidR="008818BB" w:rsidRPr="00A73B58">
          <w:rPr>
            <w:rStyle w:val="Hyperlink"/>
            <w:rFonts w:ascii="Times New Roman" w:eastAsia="Calibri" w:hAnsi="Times New Roman" w:cs="Times New Roman"/>
            <w:lang w:val="en-GB"/>
          </w:rPr>
          <w:t>https://www.dorsetforyou.gov.uk/school-admissions/starting-school</w:t>
        </w:r>
      </w:hyperlink>
    </w:p>
    <w:p w14:paraId="3AE483FB" w14:textId="77777777" w:rsidR="008818BB" w:rsidRDefault="008818BB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6BA81A29" w14:textId="77777777" w:rsidR="00F46E01" w:rsidRP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2B0078E7" w14:textId="52433C05" w:rsid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>If you do not have o</w:t>
      </w:r>
      <w:r w:rsidR="00EC5C50">
        <w:rPr>
          <w:rFonts w:ascii="Times New Roman" w:eastAsia="Calibri" w:hAnsi="Times New Roman" w:cs="Times New Roman"/>
          <w:color w:val="4A4A4A"/>
          <w:lang w:val="en-GB"/>
        </w:rPr>
        <w:t xml:space="preserve">nline access, please speak to our School Secretary </w:t>
      </w:r>
      <w:r w:rsidRPr="00F46E01">
        <w:rPr>
          <w:rFonts w:ascii="Times New Roman" w:eastAsia="Calibri" w:hAnsi="Times New Roman" w:cs="Times New Roman"/>
          <w:color w:val="4A4A4A"/>
          <w:lang w:val="en-GB"/>
        </w:rPr>
        <w:t>and we will endeavour to arrange access to a school computer.</w:t>
      </w:r>
    </w:p>
    <w:p w14:paraId="4C2AFFDF" w14:textId="77777777" w:rsidR="00F46E01" w:rsidRPr="00F46E01" w:rsidRDefault="00F46E01" w:rsidP="00F46E01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</w:p>
    <w:p w14:paraId="2EE0DFDB" w14:textId="3FA9403B" w:rsidR="000E5E3D" w:rsidRPr="0040283A" w:rsidRDefault="00F46E01" w:rsidP="0040283A">
      <w:pPr>
        <w:shd w:val="clear" w:color="auto" w:fill="FFFFFF"/>
        <w:rPr>
          <w:rFonts w:ascii="Times New Roman" w:eastAsia="Calibri" w:hAnsi="Times New Roman" w:cs="Times New Roman"/>
          <w:color w:val="4A4A4A"/>
          <w:lang w:val="en-GB"/>
        </w:rPr>
      </w:pPr>
      <w:r w:rsidRPr="00F46E01">
        <w:rPr>
          <w:rFonts w:ascii="Times New Roman" w:eastAsia="Calibri" w:hAnsi="Times New Roman" w:cs="Times New Roman"/>
          <w:color w:val="4A4A4A"/>
          <w:lang w:val="en-GB"/>
        </w:rPr>
        <w:t>If a paper application is required please telephone Dorset Admissions on 01305 221060</w:t>
      </w:r>
      <w:bookmarkStart w:id="0" w:name="_GoBack"/>
      <w:bookmarkEnd w:id="0"/>
    </w:p>
    <w:sectPr w:rsidR="000E5E3D" w:rsidRPr="0040283A" w:rsidSect="002045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W08 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1"/>
    <w:rsid w:val="000E5E3D"/>
    <w:rsid w:val="002045FB"/>
    <w:rsid w:val="0040283A"/>
    <w:rsid w:val="006502F3"/>
    <w:rsid w:val="008818BB"/>
    <w:rsid w:val="00EC5C50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E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E01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F46E01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46E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E01"/>
    <w:rPr>
      <w:b/>
      <w:bCs/>
    </w:rPr>
  </w:style>
  <w:style w:type="character" w:customStyle="1" w:styleId="apple-converted-space">
    <w:name w:val="apple-converted-space"/>
    <w:basedOn w:val="DefaultParagraphFont"/>
    <w:rsid w:val="00F46E01"/>
  </w:style>
  <w:style w:type="character" w:styleId="FollowedHyperlink">
    <w:name w:val="FollowedHyperlink"/>
    <w:basedOn w:val="DefaultParagraphFont"/>
    <w:uiPriority w:val="99"/>
    <w:semiHidden/>
    <w:unhideWhenUsed/>
    <w:rsid w:val="00881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E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E01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F46E01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46E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E01"/>
    <w:rPr>
      <w:b/>
      <w:bCs/>
    </w:rPr>
  </w:style>
  <w:style w:type="character" w:customStyle="1" w:styleId="apple-converted-space">
    <w:name w:val="apple-converted-space"/>
    <w:basedOn w:val="DefaultParagraphFont"/>
    <w:rsid w:val="00F46E01"/>
  </w:style>
  <w:style w:type="character" w:styleId="FollowedHyperlink">
    <w:name w:val="FollowedHyperlink"/>
    <w:basedOn w:val="DefaultParagraphFont"/>
    <w:uiPriority w:val="99"/>
    <w:semiHidden/>
    <w:unhideWhenUsed/>
    <w:rsid w:val="00881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rsetforyou.gov.uk/school-admissions/starting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rsetforyou.com/schooladmissions" TargetMode="External"/><Relationship Id="rId5" Type="http://schemas.openxmlformats.org/officeDocument/2006/relationships/hyperlink" Target="https://www.dorsetforyou.gov.uk/media/217063/Dorset-Admission-Policy-1819/pdf/Dorset_Admissions_Policy_2018-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368135A1.dotm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Lucas</dc:creator>
  <cp:lastModifiedBy>Crossman, Martin (UK)</cp:lastModifiedBy>
  <cp:revision>2</cp:revision>
  <dcterms:created xsi:type="dcterms:W3CDTF">2017-11-05T19:44:00Z</dcterms:created>
  <dcterms:modified xsi:type="dcterms:W3CDTF">2017-11-05T19:44:00Z</dcterms:modified>
</cp:coreProperties>
</file>